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8C" w:rsidRDefault="00532A43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September 2014</w:t>
      </w:r>
    </w:p>
    <w:p w:rsidR="001C038C" w:rsidRDefault="001C038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1C038C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C038C" w:rsidRDefault="003212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C038C" w:rsidRDefault="003212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C038C" w:rsidRDefault="003212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C038C" w:rsidRDefault="003212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C038C" w:rsidRDefault="003212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C038C" w:rsidRDefault="003212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C038C" w:rsidRDefault="003212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1C038C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C038C" w:rsidRDefault="001C0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C038C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</w:tr>
      <w:tr w:rsidR="001C038C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C038C" w:rsidRDefault="00532A43" w:rsidP="00532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C038C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32A43" w:rsidRPr="00532A43" w:rsidRDefault="00532A43" w:rsidP="00532A43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  <w:p w:rsidR="001C038C" w:rsidRPr="00532A43" w:rsidRDefault="001C038C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</w:tr>
      <w:tr w:rsidR="001C038C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C038C" w:rsidRDefault="00321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32A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321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32A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321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32A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321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32A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321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32A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321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32A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038C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C038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</w:tr>
      <w:tr w:rsidR="001C038C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321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32A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321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32A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321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32A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C038C" w:rsidRDefault="00321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32A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C038C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1C038C" w:rsidRPr="00532A43" w:rsidRDefault="00532A43" w:rsidP="0074183C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1C038C" w:rsidRPr="00532A43" w:rsidRDefault="00532A43" w:rsidP="0074183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1C038C" w:rsidRPr="00532A43" w:rsidRDefault="00532A43" w:rsidP="0074183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1C038C" w:rsidRPr="00532A43" w:rsidRDefault="00532A43" w:rsidP="0074183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1C038C" w:rsidRPr="00532A43" w:rsidRDefault="00532A43" w:rsidP="0074183C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</w:tr>
      <w:tr w:rsidR="001C038C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C038C" w:rsidRDefault="00321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32A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321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32A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532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1C0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1C0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1C0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C038C" w:rsidRDefault="001C0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38C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  <w:p w:rsidR="001C038C" w:rsidRPr="0074183C" w:rsidRDefault="001C038C" w:rsidP="0074183C">
            <w:pPr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Pr="00532A43" w:rsidRDefault="00532A43" w:rsidP="00532A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  <w:p w:rsidR="001C038C" w:rsidRPr="0074183C" w:rsidRDefault="001C038C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1C038C" w:rsidRPr="0074183C" w:rsidRDefault="001C038C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1C038C" w:rsidRPr="0074183C" w:rsidRDefault="001C038C" w:rsidP="0074183C">
            <w:pPr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1C038C" w:rsidRPr="0074183C" w:rsidRDefault="001C038C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right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</w:tr>
      <w:tr w:rsidR="001C038C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C038C" w:rsidRDefault="001C0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1C0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1C0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1C0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1C0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C038C" w:rsidRDefault="001C0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C038C" w:rsidRDefault="001C0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38C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C038C" w:rsidRDefault="001C038C">
            <w:pPr>
              <w:rPr>
                <w:rFonts w:ascii="Arial" w:hAnsi="Arial" w:cs="Arial"/>
              </w:rPr>
            </w:pPr>
          </w:p>
        </w:tc>
      </w:tr>
    </w:tbl>
    <w:p w:rsidR="001C038C" w:rsidRDefault="001C038C"/>
    <w:p w:rsidR="001C038C" w:rsidRDefault="003212A3">
      <w:pPr>
        <w:framePr w:w="9619" w:h="144" w:hSpace="187" w:wrap="auto" w:hAnchor="margin" w:yAlign="bottom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Get these printable calendars for any dates you need with </w:t>
      </w:r>
      <w:hyperlink r:id="rId4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CalendarsThatWork.com Full Access</w:t>
        </w:r>
        <w:r>
          <w:rPr>
            <w:rFonts w:ascii="Arial" w:hAnsi="Arial" w:cs="Arial"/>
            <w:sz w:val="18"/>
            <w:szCs w:val="18"/>
          </w:rPr>
          <w:t>.</w:t>
        </w:r>
      </w:hyperlink>
      <w:r>
        <w:rPr>
          <w:rFonts w:ascii="Arial" w:hAnsi="Arial" w:cs="Arial"/>
          <w:sz w:val="18"/>
          <w:szCs w:val="18"/>
        </w:rPr>
        <w:t xml:space="preserve">   </w:t>
      </w:r>
    </w:p>
    <w:sectPr w:rsidR="001C038C" w:rsidSect="001C038C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2A43"/>
    <w:rsid w:val="001C038C"/>
    <w:rsid w:val="002B611E"/>
    <w:rsid w:val="003212A3"/>
    <w:rsid w:val="00532A43"/>
    <w:rsid w:val="0074183C"/>
    <w:rsid w:val="00805214"/>
    <w:rsid w:val="00A86FB3"/>
    <w:rsid w:val="00A9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8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03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0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38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38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sthatwork.com/membershipd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\Desktop\3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3rd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Toshiba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dcterms:created xsi:type="dcterms:W3CDTF">2014-09-01T18:24:00Z</dcterms:created>
  <dcterms:modified xsi:type="dcterms:W3CDTF">2014-09-01T18:24:00Z</dcterms:modified>
</cp:coreProperties>
</file>